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61" w:rsidRDefault="00ED5B61" w:rsidP="00ED5B6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فرمت پیشنهادی </w:t>
      </w:r>
      <w:r>
        <w:rPr>
          <w:rStyle w:val="StyleComplexNazanin"/>
          <w:rFonts w:asciiTheme="majorBidi" w:hAnsiTheme="majorBidi" w:cs="B Nazanin"/>
          <w:lang w:bidi="fa-IR"/>
        </w:rPr>
        <w:t>word</w:t>
      </w: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 برای ورود سوالات از آن</w:t>
      </w:r>
    </w:p>
    <w:p w:rsidR="00ED5B61" w:rsidRDefault="00ED5B61" w:rsidP="00ED5B61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rtl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خطوط جداول فقط برای نمایش قرار داده شده است. </w:t>
      </w:r>
    </w:p>
    <w:p w:rsidR="00ED5B61" w:rsidRDefault="00ED5B61" w:rsidP="00ED5B61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rtl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هر سوال در یک جدول مستقل آورده میشود</w:t>
      </w:r>
    </w:p>
    <w:p w:rsidR="00ED5B61" w:rsidRDefault="00ED5B61" w:rsidP="00ED5B61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rtl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سطر اول نام آزمون مرتبط قرار داده میشود.</w:t>
      </w:r>
    </w:p>
    <w:p w:rsidR="00ED5B61" w:rsidRDefault="009B24FF" w:rsidP="00ED5B61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rtl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علامت * در گوشه سمت راست جدول به معنی سوالات تراز می باشد</w:t>
      </w:r>
    </w:p>
    <w:p w:rsidR="00ED5B61" w:rsidRDefault="00ED5B61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شماره سوال و گزینه ها به عنوان مرجع برای آنالیز سوالات در نظر گرفته</w:t>
      </w:r>
      <w:r w:rsidR="009B24FF">
        <w:rPr>
          <w:rStyle w:val="StyleComplexNazanin"/>
          <w:rFonts w:asciiTheme="majorBidi" w:hAnsiTheme="majorBidi" w:cs="B Nazanin" w:hint="cs"/>
          <w:rtl/>
          <w:lang w:bidi="fa-IR"/>
        </w:rPr>
        <w:t xml:space="preserve"> میشود .</w:t>
      </w:r>
    </w:p>
    <w:p w:rsidR="009B24FF" w:rsidRPr="009B24FF" w:rsidRDefault="009B24FF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تعداد جدول در هر صفحه مهم </w:t>
      </w:r>
      <w:r w:rsidRPr="009B24FF">
        <w:rPr>
          <w:rStyle w:val="StyleComplexNazanin"/>
          <w:rFonts w:asciiTheme="majorBidi" w:hAnsiTheme="majorBidi" w:cs="B Nazanin" w:hint="cs"/>
          <w:u w:val="single"/>
          <w:rtl/>
          <w:lang w:bidi="fa-IR"/>
        </w:rPr>
        <w:t>نیست</w:t>
      </w:r>
    </w:p>
    <w:p w:rsidR="009B24FF" w:rsidRPr="00374FD1" w:rsidRDefault="009B24FF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افزایش ارتفاع جدول بدلیل زیاد بودن متن سوال مهم </w:t>
      </w:r>
      <w:r w:rsidRPr="009B24FF">
        <w:rPr>
          <w:rStyle w:val="StyleComplexNazanin"/>
          <w:rFonts w:asciiTheme="majorBidi" w:hAnsiTheme="majorBidi" w:cs="B Nazanin" w:hint="cs"/>
          <w:u w:val="single"/>
          <w:rtl/>
          <w:lang w:bidi="fa-IR"/>
        </w:rPr>
        <w:t>نیست</w:t>
      </w:r>
      <w:r w:rsidR="00374FD1">
        <w:rPr>
          <w:rStyle w:val="StyleComplexNazanin"/>
          <w:rFonts w:asciiTheme="majorBidi" w:hAnsiTheme="majorBidi" w:cs="B Nazanin" w:hint="cs"/>
          <w:u w:val="single"/>
          <w:rtl/>
          <w:lang w:bidi="fa-IR"/>
        </w:rPr>
        <w:t>.</w:t>
      </w:r>
    </w:p>
    <w:p w:rsidR="00374FD1" w:rsidRDefault="00374FD1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تعداد جدول های درج شده صرفا جهت راحتی کار بوده و در صورت کم شدن تعداد جدول ها و زیاد شدن آن مشکلی در ورود سوالات پیش نمی آید. (تعداد سوالات ورودی به تعداد جدول ها)</w:t>
      </w:r>
    </w:p>
    <w:p w:rsidR="007E0865" w:rsidRDefault="007E0865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ورود اطلاعات منبع اختیاری می باشد</w:t>
      </w:r>
    </w:p>
    <w:p w:rsidR="00ED5B61" w:rsidRDefault="00ED5B61" w:rsidP="00ED5B61">
      <w:pPr>
        <w:pStyle w:val="a3"/>
        <w:ind w:left="720"/>
        <w:rPr>
          <w:rStyle w:val="StyleComplexNazanin"/>
          <w:rFonts w:asciiTheme="majorBidi" w:hAnsiTheme="majorBidi" w:cs="B Nazanin"/>
          <w:lang w:bidi="fa-IR"/>
        </w:rPr>
      </w:pPr>
    </w:p>
    <w:p w:rsidR="009B24FF" w:rsidRDefault="009B24FF">
      <w:pPr>
        <w:bidi w:val="0"/>
        <w:rPr>
          <w:rStyle w:val="StyleComplexNazanin"/>
          <w:rFonts w:asciiTheme="majorBidi" w:hAnsiTheme="majorBidi" w:cs="B Nazanin"/>
          <w:bCs/>
          <w:rtl/>
          <w:lang w:bidi="fa-IR"/>
        </w:rPr>
      </w:pPr>
      <w:r>
        <w:rPr>
          <w:rStyle w:val="StyleComplexNazanin"/>
          <w:rFonts w:asciiTheme="majorBidi" w:hAnsiTheme="majorBidi" w:cs="B Nazanin"/>
          <w:rtl/>
          <w:lang w:bidi="fa-IR"/>
        </w:rPr>
        <w:br w:type="page"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847B11" w:rsidRPr="005460F2" w:rsidTr="00DA6CEC">
        <w:trPr>
          <w:cantSplit/>
        </w:trPr>
        <w:tc>
          <w:tcPr>
            <w:tcW w:w="794" w:type="dxa"/>
          </w:tcPr>
          <w:p w:rsidR="00847B11" w:rsidRPr="005460F2" w:rsidRDefault="00847B11" w:rsidP="00DA6CEC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847B11" w:rsidRPr="005460F2" w:rsidRDefault="00141165" w:rsidP="00776D30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872B77" w:rsidRPr="005460F2" w:rsidTr="00BC6CCB">
        <w:trPr>
          <w:cantSplit/>
        </w:trPr>
        <w:tc>
          <w:tcPr>
            <w:tcW w:w="794" w:type="dxa"/>
            <w:vAlign w:val="center"/>
          </w:tcPr>
          <w:p w:rsidR="00872B77" w:rsidRPr="005460F2" w:rsidRDefault="00D87F2E" w:rsidP="00BC6CCB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9411" w:type="dxa"/>
            <w:gridSpan w:val="2"/>
          </w:tcPr>
          <w:p w:rsidR="00872B77" w:rsidRDefault="00776D30" w:rsidP="00872B77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76D30" w:rsidRPr="005460F2" w:rsidRDefault="00776D30" w:rsidP="00872B77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72B77" w:rsidRPr="005460F2" w:rsidTr="00DA6CEC">
        <w:trPr>
          <w:cantSplit/>
        </w:trPr>
        <w:tc>
          <w:tcPr>
            <w:tcW w:w="794" w:type="dxa"/>
          </w:tcPr>
          <w:p w:rsidR="00872B77" w:rsidRPr="005460F2" w:rsidRDefault="00872B77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72B77" w:rsidRPr="005460F2" w:rsidRDefault="00872B77" w:rsidP="00872B77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872B77" w:rsidRPr="005460F2" w:rsidRDefault="00872B77" w:rsidP="00847B11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72B77" w:rsidRPr="005460F2" w:rsidTr="00DA6CEC">
        <w:trPr>
          <w:cantSplit/>
        </w:trPr>
        <w:tc>
          <w:tcPr>
            <w:tcW w:w="794" w:type="dxa"/>
          </w:tcPr>
          <w:p w:rsidR="00872B77" w:rsidRPr="005460F2" w:rsidRDefault="00872B77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72B77" w:rsidRPr="005460F2" w:rsidRDefault="00872B77" w:rsidP="00872B77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872B77" w:rsidRPr="005460F2" w:rsidRDefault="00872B77" w:rsidP="00872B77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72B77" w:rsidRPr="005460F2" w:rsidTr="00DA6CEC">
        <w:trPr>
          <w:cantSplit/>
        </w:trPr>
        <w:tc>
          <w:tcPr>
            <w:tcW w:w="794" w:type="dxa"/>
          </w:tcPr>
          <w:p w:rsidR="00872B77" w:rsidRPr="005460F2" w:rsidRDefault="00872B77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72B77" w:rsidRPr="005460F2" w:rsidRDefault="00872B77" w:rsidP="00872B77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872B77" w:rsidRPr="005460F2" w:rsidRDefault="00872B77" w:rsidP="00872B77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72B77" w:rsidRPr="005460F2" w:rsidTr="00DA6CEC">
        <w:trPr>
          <w:cantSplit/>
        </w:trPr>
        <w:tc>
          <w:tcPr>
            <w:tcW w:w="794" w:type="dxa"/>
          </w:tcPr>
          <w:p w:rsidR="00872B77" w:rsidRPr="005460F2" w:rsidRDefault="00872B77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72B77" w:rsidRPr="005460F2" w:rsidRDefault="00872B77" w:rsidP="00872B77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872B77" w:rsidRPr="005460F2" w:rsidRDefault="00872B77" w:rsidP="00872B77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93860" w:rsidRPr="005460F2" w:rsidTr="00A12D2B">
        <w:trPr>
          <w:cantSplit/>
        </w:trPr>
        <w:tc>
          <w:tcPr>
            <w:tcW w:w="794" w:type="dxa"/>
          </w:tcPr>
          <w:p w:rsidR="00B93860" w:rsidRPr="005460F2" w:rsidRDefault="00B93860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B93860" w:rsidRPr="005460F2" w:rsidRDefault="00B93860" w:rsidP="00872B77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847B11" w:rsidRDefault="00847B11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BC6CCB">
        <w:trPr>
          <w:cantSplit/>
        </w:trPr>
        <w:tc>
          <w:tcPr>
            <w:tcW w:w="794" w:type="dxa"/>
            <w:vAlign w:val="center"/>
          </w:tcPr>
          <w:p w:rsidR="00DA6CEC" w:rsidRPr="005460F2" w:rsidRDefault="00D87F2E" w:rsidP="00BC6CCB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A83656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83656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BC6CCB">
        <w:trPr>
          <w:cantSplit/>
        </w:trPr>
        <w:tc>
          <w:tcPr>
            <w:tcW w:w="794" w:type="dxa"/>
            <w:vAlign w:val="center"/>
          </w:tcPr>
          <w:p w:rsidR="00DA6CEC" w:rsidRPr="005460F2" w:rsidRDefault="00D87F2E" w:rsidP="00BC6CCB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A83656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83656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BC6CCB">
        <w:trPr>
          <w:cantSplit/>
        </w:trPr>
        <w:tc>
          <w:tcPr>
            <w:tcW w:w="794" w:type="dxa"/>
            <w:vAlign w:val="center"/>
          </w:tcPr>
          <w:p w:rsidR="00DA6CEC" w:rsidRPr="005460F2" w:rsidRDefault="00D87F2E" w:rsidP="00BC6CCB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A83656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A83656">
        <w:trPr>
          <w:cantSplit/>
        </w:trPr>
        <w:tc>
          <w:tcPr>
            <w:tcW w:w="794" w:type="dxa"/>
            <w:vAlign w:val="center"/>
          </w:tcPr>
          <w:p w:rsidR="00DA6CEC" w:rsidRPr="005460F2" w:rsidRDefault="00D87F2E" w:rsidP="00AF76D9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A83656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A83656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A83656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A83656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83656">
        <w:trPr>
          <w:cantSplit/>
        </w:trPr>
        <w:tc>
          <w:tcPr>
            <w:tcW w:w="794" w:type="dxa"/>
          </w:tcPr>
          <w:p w:rsidR="00A83656" w:rsidRPr="005460F2" w:rsidRDefault="00A83656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AF76D9">
        <w:trPr>
          <w:cantSplit/>
        </w:trPr>
        <w:tc>
          <w:tcPr>
            <w:tcW w:w="794" w:type="dxa"/>
            <w:vAlign w:val="center"/>
          </w:tcPr>
          <w:p w:rsidR="00DA6CEC" w:rsidRPr="005460F2" w:rsidRDefault="00D87F2E" w:rsidP="00AF76D9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87F2E" w:rsidP="00D87F2E">
            <w:pPr>
              <w:pStyle w:val="a"/>
              <w:keepNext/>
              <w:keepLines/>
              <w:ind w:left="423"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87F2E" w:rsidP="00D87F2E">
            <w:pPr>
              <w:pStyle w:val="a"/>
              <w:keepNext/>
              <w:keepLines/>
              <w:ind w:left="42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87F2E" w:rsidP="00D87F2E">
            <w:pPr>
              <w:pStyle w:val="a"/>
              <w:keepNext/>
              <w:keepLines/>
              <w:ind w:left="42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567"/>
        <w:gridCol w:w="8844"/>
      </w:tblGrid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D87F2E" w:rsidRDefault="00D87F2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right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830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567"/>
        <w:gridCol w:w="8844"/>
      </w:tblGrid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110C8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830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110C8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20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847B11" w:rsidRDefault="00847B11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21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22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23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24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25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26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27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28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29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30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31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32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33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305037" w:rsidRPr="005460F2" w:rsidTr="003148D4">
        <w:trPr>
          <w:cantSplit/>
        </w:trPr>
        <w:tc>
          <w:tcPr>
            <w:tcW w:w="794" w:type="dxa"/>
            <w:shd w:val="clear" w:color="auto" w:fill="F79646" w:themeFill="accent6"/>
          </w:tcPr>
          <w:p w:rsidR="00305037" w:rsidRPr="005460F2" w:rsidRDefault="00305037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305037" w:rsidRPr="005460F2" w:rsidRDefault="00305037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148D4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34</w:t>
            </w:r>
          </w:p>
        </w:tc>
        <w:tc>
          <w:tcPr>
            <w:tcW w:w="9411" w:type="dxa"/>
            <w:gridSpan w:val="2"/>
          </w:tcPr>
          <w:p w:rsidR="00305037" w:rsidRDefault="00305037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305037" w:rsidRPr="005460F2" w:rsidRDefault="00305037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305037" w:rsidRDefault="00305037" w:rsidP="00305037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305037" w:rsidRPr="005460F2" w:rsidTr="003148D4">
        <w:trPr>
          <w:cantSplit/>
        </w:trPr>
        <w:tc>
          <w:tcPr>
            <w:tcW w:w="794" w:type="dxa"/>
            <w:shd w:val="clear" w:color="auto" w:fill="F79646" w:themeFill="accent6"/>
          </w:tcPr>
          <w:p w:rsidR="00305037" w:rsidRPr="005460F2" w:rsidRDefault="00305037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305037" w:rsidRPr="005460F2" w:rsidRDefault="00305037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148D4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35</w:t>
            </w:r>
          </w:p>
        </w:tc>
        <w:tc>
          <w:tcPr>
            <w:tcW w:w="9411" w:type="dxa"/>
            <w:gridSpan w:val="2"/>
          </w:tcPr>
          <w:p w:rsidR="00305037" w:rsidRDefault="00305037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305037" w:rsidRPr="005460F2" w:rsidRDefault="00305037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305037" w:rsidRDefault="00305037" w:rsidP="00305037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305037" w:rsidRPr="005460F2" w:rsidTr="003148D4">
        <w:trPr>
          <w:cantSplit/>
        </w:trPr>
        <w:tc>
          <w:tcPr>
            <w:tcW w:w="794" w:type="dxa"/>
            <w:shd w:val="clear" w:color="auto" w:fill="F79646" w:themeFill="accent6"/>
          </w:tcPr>
          <w:p w:rsidR="00305037" w:rsidRPr="005460F2" w:rsidRDefault="00305037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305037" w:rsidRPr="005460F2" w:rsidRDefault="00305037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148D4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36</w:t>
            </w:r>
          </w:p>
        </w:tc>
        <w:tc>
          <w:tcPr>
            <w:tcW w:w="9411" w:type="dxa"/>
            <w:gridSpan w:val="2"/>
          </w:tcPr>
          <w:p w:rsidR="00305037" w:rsidRDefault="00305037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305037" w:rsidRPr="005460F2" w:rsidRDefault="00305037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F79646" w:themeFill="accent6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37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F79646" w:themeFill="accent6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38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F79646" w:themeFill="accent6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39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F79646" w:themeFill="accent6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40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F79646" w:themeFill="accent6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41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F79646" w:themeFill="accent6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42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F79646" w:themeFill="accent6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43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F79646" w:themeFill="accent6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44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F79646" w:themeFill="accent6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45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F79646" w:themeFill="accent6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46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1218D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47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48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49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50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51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52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53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54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55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56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57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58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59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60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61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62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63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5110C8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جراحی</w:t>
            </w: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64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5110C8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جراحی</w:t>
            </w: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65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5110C8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جراحی</w:t>
            </w: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66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5110C8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جراحی</w:t>
            </w: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67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5110C8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جراحی</w:t>
            </w: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68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5110C8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جراحی</w:t>
            </w: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69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5110C8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lastRenderedPageBreak/>
              <w:t>*</w:t>
            </w: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جراحی</w:t>
            </w: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70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71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72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73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74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75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76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77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78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79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80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81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82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83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CA41BE" w:rsidRPr="005460F2" w:rsidTr="00A12D2B">
        <w:trPr>
          <w:cantSplit/>
        </w:trPr>
        <w:tc>
          <w:tcPr>
            <w:tcW w:w="794" w:type="dxa"/>
          </w:tcPr>
          <w:p w:rsidR="00CA41BE" w:rsidRPr="005460F2" w:rsidRDefault="00CA41BE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CA41BE" w:rsidRPr="005460F2" w:rsidRDefault="00CA41BE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84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CA41BE" w:rsidRPr="005460F2" w:rsidTr="00A12D2B">
        <w:trPr>
          <w:cantSplit/>
        </w:trPr>
        <w:tc>
          <w:tcPr>
            <w:tcW w:w="794" w:type="dxa"/>
          </w:tcPr>
          <w:p w:rsidR="00CA41BE" w:rsidRPr="005460F2" w:rsidRDefault="00CA41BE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CA41BE" w:rsidRPr="005460F2" w:rsidRDefault="00CA41BE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85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625E8" w:rsidRPr="005460F2" w:rsidTr="00A12D2B">
        <w:trPr>
          <w:cantSplit/>
        </w:trPr>
        <w:tc>
          <w:tcPr>
            <w:tcW w:w="794" w:type="dxa"/>
          </w:tcPr>
          <w:p w:rsidR="00E625E8" w:rsidRPr="005460F2" w:rsidRDefault="00E625E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625E8" w:rsidRPr="005460F2" w:rsidRDefault="00E625E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86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625E8" w:rsidRPr="005460F2" w:rsidTr="00A12D2B">
        <w:trPr>
          <w:cantSplit/>
        </w:trPr>
        <w:tc>
          <w:tcPr>
            <w:tcW w:w="794" w:type="dxa"/>
          </w:tcPr>
          <w:p w:rsidR="00E625E8" w:rsidRPr="005460F2" w:rsidRDefault="00E625E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625E8" w:rsidRPr="005460F2" w:rsidRDefault="00E625E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87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12D2B" w:rsidRPr="005460F2" w:rsidTr="007E1F29">
        <w:trPr>
          <w:cantSplit/>
        </w:trPr>
        <w:tc>
          <w:tcPr>
            <w:tcW w:w="794" w:type="dxa"/>
          </w:tcPr>
          <w:p w:rsidR="00A12D2B" w:rsidRPr="005460F2" w:rsidRDefault="00A12D2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12D2B" w:rsidRPr="005460F2" w:rsidRDefault="00A12D2B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12D2B" w:rsidRPr="005460F2" w:rsidRDefault="00A12D2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88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89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90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91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92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93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94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95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96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97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98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99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100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101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102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103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>
      <w:pPr>
        <w:bidi w:val="0"/>
        <w:rPr>
          <w:rStyle w:val="StyleComplexNazanin"/>
          <w:rFonts w:asciiTheme="majorBidi" w:hAnsiTheme="majorBidi" w:cs="B Nazanin"/>
          <w:bCs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104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105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106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107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108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109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110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112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113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مغز و اعصاب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114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مغز و اعصاب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115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مغز و اعصاب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116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مغز و اعصاب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117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مغز و اعصاب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118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مغز و اعصاب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119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مغز و اعصاب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120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مغز و اعصاب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121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عفونی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122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عفونی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123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عفونی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124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عفونی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125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عفونی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126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عفونی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127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عفونی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128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عفونی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129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عفونی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130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رادیولوژی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131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رادیولوژی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132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رادیولوژی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133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رادیولوژی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134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رادیولوژی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135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رادیولوژی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136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آسیب شناسی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137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آسیب شناسی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138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آسیب شناسی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139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آسیب شناسی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140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آسیب شناسی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141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آسیب شناسی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142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آسیب شناسی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143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آسیب شناسی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144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آسیب شناسی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145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روان پزشک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146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روان پزشک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147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روان پزشک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148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روان پزشک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149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روان پزشک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0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روان پزشک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روان پزشک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پوست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پوست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پوست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پوست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پوست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پوست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پوست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159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69431F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استخوان ومفاصل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0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4A0D30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استخوان ومفاصل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99224B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استخوان ومفاصل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254402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استخوان ومفاصل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CE61E2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استخوان ومفاصل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D8396C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استخوان ومفاصل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C406B0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استخوان ومفاصل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7D0924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A46E5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كليه و مجاري ادراري تناسلي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136042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A46E5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كليه و مجاري ادراري تناسلي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A62BBE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A46E5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كليه و مجاري ادراري تناسلي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169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53743C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A46E5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كليه و مجاري ادراري تناسلي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0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5E1C36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A46E5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كليه و مجاري ادراري تناسلي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A46ECE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F79646" w:themeFill="accent6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كليه و مجاري ادراري تناسلي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C13EED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چشم پزشكي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4F7F49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چشم پزشكي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8D49C9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174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D40B62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چشم پزشكي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9C4B18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چشم پزشكي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1C44D3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چشم پزشكي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1C6EAC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F79646" w:themeFill="accent6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چشم پزشكي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123E85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گوش و حلق و بيني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8D49C9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179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F71E97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گوش و حلق و بيني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80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DA7430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گوش و حلق و بيني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E21668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گوش و حلق و بيني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581746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گوش و حلق و بيني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8D49C9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183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F924CA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F79646" w:themeFill="accent6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گوش و حلق و بيني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A924FC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آمار و اپيدميو لوژي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312AEE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آمار و اپيدميو لوژي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39721B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آمار و اپيدميو لوژي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DC025F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آمار و اپيدميو لوژي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857E3C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آمار و اپيدميو لوژي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8D49C9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189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303358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آمار و اپيدميو لوژي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0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AD60D2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فارماكولوژي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D60CEF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فارماكولوژي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B751B6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فارماكولوژي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43725C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فارماكولوژي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F27EFB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فارماكولوژي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633F76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F04E33" w:rsidRPr="005460F2" w:rsidTr="003148D4">
        <w:trPr>
          <w:cantSplit/>
        </w:trPr>
        <w:tc>
          <w:tcPr>
            <w:tcW w:w="794" w:type="dxa"/>
            <w:shd w:val="clear" w:color="auto" w:fill="F79646" w:themeFill="accent6"/>
          </w:tcPr>
          <w:p w:rsidR="00F04E33" w:rsidRPr="005460F2" w:rsidRDefault="00F04E33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F04E33" w:rsidRPr="005460F2" w:rsidRDefault="00F04E33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فارماكولوژي</w:t>
            </w: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</w:t>
            </w:r>
          </w:p>
        </w:tc>
        <w:tc>
          <w:tcPr>
            <w:tcW w:w="9411" w:type="dxa"/>
            <w:gridSpan w:val="2"/>
          </w:tcPr>
          <w:p w:rsidR="00F04E33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F04E33" w:rsidRPr="005460F2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ED1683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F04E33" w:rsidRDefault="00F04E33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F04E33" w:rsidRPr="005460F2" w:rsidTr="003148D4">
        <w:trPr>
          <w:cantSplit/>
        </w:trPr>
        <w:tc>
          <w:tcPr>
            <w:tcW w:w="794" w:type="dxa"/>
            <w:shd w:val="clear" w:color="auto" w:fill="F79646" w:themeFill="accent6"/>
          </w:tcPr>
          <w:p w:rsidR="00F04E33" w:rsidRPr="005460F2" w:rsidRDefault="00F04E33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F04E33" w:rsidRPr="005460F2" w:rsidRDefault="00F04E33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فارماكولوژي</w:t>
            </w: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</w:t>
            </w:r>
          </w:p>
        </w:tc>
        <w:tc>
          <w:tcPr>
            <w:tcW w:w="9411" w:type="dxa"/>
            <w:gridSpan w:val="2"/>
          </w:tcPr>
          <w:p w:rsidR="00F04E33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F04E33" w:rsidRPr="005460F2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79741F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F04E33" w:rsidRDefault="00F04E33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F04E33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F04E33" w:rsidRPr="005460F2" w:rsidRDefault="00F04E33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F04E33" w:rsidRPr="005460F2" w:rsidRDefault="00F04E33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اخلاق پزشكي</w:t>
            </w: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</w:t>
            </w:r>
          </w:p>
        </w:tc>
        <w:tc>
          <w:tcPr>
            <w:tcW w:w="9411" w:type="dxa"/>
            <w:gridSpan w:val="2"/>
          </w:tcPr>
          <w:p w:rsidR="00F04E33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F04E33" w:rsidRPr="005460F2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60030C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F04E33" w:rsidRDefault="00F04E33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F04E33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F04E33" w:rsidRPr="005460F2" w:rsidRDefault="00F04E33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F04E33" w:rsidRPr="005460F2" w:rsidRDefault="00F04E33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اخلاق پزشكي</w:t>
            </w: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8D49C9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199</w:t>
            </w:r>
          </w:p>
        </w:tc>
        <w:tc>
          <w:tcPr>
            <w:tcW w:w="9411" w:type="dxa"/>
            <w:gridSpan w:val="2"/>
          </w:tcPr>
          <w:p w:rsidR="00F04E33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F04E33" w:rsidRPr="005460F2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B5530F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F04E33" w:rsidRDefault="00F04E33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F04E33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F04E33" w:rsidRPr="005460F2" w:rsidRDefault="00F04E33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F04E33" w:rsidRPr="005460F2" w:rsidRDefault="00F04E33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اخلاق پزشكي</w:t>
            </w: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8D49C9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200</w:t>
            </w:r>
          </w:p>
        </w:tc>
        <w:tc>
          <w:tcPr>
            <w:tcW w:w="9411" w:type="dxa"/>
            <w:gridSpan w:val="2"/>
          </w:tcPr>
          <w:p w:rsidR="00F04E33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F04E33" w:rsidRPr="005460F2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920A00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362C71" w:rsidRPr="005460F2" w:rsidRDefault="00362C71" w:rsidP="00072457">
      <w:pPr>
        <w:pStyle w:val="a3"/>
        <w:tabs>
          <w:tab w:val="left" w:pos="7510"/>
        </w:tabs>
        <w:rPr>
          <w:rStyle w:val="StyleComplexNazanin"/>
          <w:rFonts w:asciiTheme="majorBidi" w:hAnsiTheme="majorBidi" w:cs="B Nazanin"/>
          <w:rtl/>
          <w:lang w:bidi="fa-IR"/>
        </w:rPr>
      </w:pPr>
    </w:p>
    <w:sectPr w:rsidR="00362C71" w:rsidRPr="005460F2" w:rsidSect="00075C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18" w:right="851" w:bottom="1440" w:left="851" w:header="709" w:footer="19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DD1" w:rsidRDefault="00B91DD1">
      <w:r>
        <w:separator/>
      </w:r>
    </w:p>
  </w:endnote>
  <w:endnote w:type="continuationSeparator" w:id="0">
    <w:p w:rsidR="00B91DD1" w:rsidRDefault="00B9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8FE" w:rsidRDefault="000808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29" w:rsidRPr="001F3A0F" w:rsidRDefault="00572B29" w:rsidP="006D36FD">
    <w:pPr>
      <w:pStyle w:val="Footer"/>
      <w:jc w:val="right"/>
      <w:rPr>
        <w:rFonts w:cs="B Nazanin"/>
        <w:sz w:val="20"/>
        <w:szCs w:val="20"/>
        <w:rtl/>
      </w:rPr>
    </w:pPr>
    <w:r w:rsidRPr="001F3A0F">
      <w:rPr>
        <w:rFonts w:cs="B Nazanin" w:hint="cs"/>
        <w:sz w:val="20"/>
        <w:szCs w:val="20"/>
        <w:rtl/>
      </w:rPr>
      <w:t xml:space="preserve">صفحه  </w:t>
    </w:r>
    <w:r w:rsidRPr="001F3A0F">
      <w:rPr>
        <w:rStyle w:val="PageNumber"/>
        <w:rFonts w:cs="B Nazanin"/>
        <w:sz w:val="20"/>
        <w:szCs w:val="20"/>
      </w:rPr>
      <w:fldChar w:fldCharType="begin"/>
    </w:r>
    <w:r w:rsidRPr="001F3A0F">
      <w:rPr>
        <w:rStyle w:val="PageNumber"/>
        <w:rFonts w:cs="B Nazanin"/>
        <w:sz w:val="20"/>
        <w:szCs w:val="20"/>
      </w:rPr>
      <w:instrText xml:space="preserve"> PAGE </w:instrText>
    </w:r>
    <w:r w:rsidRPr="001F3A0F">
      <w:rPr>
        <w:rStyle w:val="PageNumber"/>
        <w:rFonts w:cs="B Nazanin"/>
        <w:sz w:val="20"/>
        <w:szCs w:val="20"/>
      </w:rPr>
      <w:fldChar w:fldCharType="separate"/>
    </w:r>
    <w:r w:rsidR="000808FE">
      <w:rPr>
        <w:rStyle w:val="PageNumber"/>
        <w:rFonts w:cs="B Nazanin"/>
        <w:noProof/>
        <w:sz w:val="20"/>
        <w:szCs w:val="20"/>
        <w:rtl/>
      </w:rPr>
      <w:t>1</w:t>
    </w:r>
    <w:r w:rsidRPr="001F3A0F">
      <w:rPr>
        <w:rStyle w:val="PageNumber"/>
        <w:rFonts w:cs="B Nazanin"/>
        <w:sz w:val="20"/>
        <w:szCs w:val="20"/>
      </w:rPr>
      <w:fldChar w:fldCharType="end"/>
    </w:r>
    <w:r w:rsidRPr="001F3A0F">
      <w:rPr>
        <w:rStyle w:val="PageNumber"/>
        <w:rFonts w:cs="B Nazanin" w:hint="cs"/>
        <w:sz w:val="20"/>
        <w:szCs w:val="20"/>
        <w:rtl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8FE" w:rsidRDefault="00080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DD1" w:rsidRDefault="00B91DD1">
      <w:r>
        <w:separator/>
      </w:r>
    </w:p>
  </w:footnote>
  <w:footnote w:type="continuationSeparator" w:id="0">
    <w:p w:rsidR="00B91DD1" w:rsidRDefault="00B9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8FE" w:rsidRDefault="000808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29" w:rsidRPr="006D36FD" w:rsidRDefault="00572B29" w:rsidP="00453C31">
    <w:pPr>
      <w:pStyle w:val="Header"/>
      <w:jc w:val="center"/>
      <w:rPr>
        <w:rFonts w:cs="Nazanin"/>
        <w:b/>
        <w:bCs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9D1548" wp14:editId="364655DB">
              <wp:simplePos x="0" y="0"/>
              <wp:positionH relativeFrom="column">
                <wp:posOffset>-24130</wp:posOffset>
              </wp:positionH>
              <wp:positionV relativeFrom="paragraph">
                <wp:posOffset>90170</wp:posOffset>
              </wp:positionV>
              <wp:extent cx="2778760" cy="342900"/>
              <wp:effectExtent l="0" t="0" r="0" b="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76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B29" w:rsidRPr="00453C31" w:rsidRDefault="00572B29" w:rsidP="00E20861">
                          <w:pPr>
                            <w:rPr>
                              <w:rFonts w:cs="B Nazani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B Nazanin"/>
                              <w:sz w:val="28"/>
                              <w:szCs w:val="28"/>
                              <w:rtl/>
                            </w:rPr>
                            <w:t>رشته</w:t>
                          </w:r>
                          <w:r>
                            <w:rPr>
                              <w:rFonts w:cs="B Nazanin" w:hint="cs"/>
                              <w:sz w:val="28"/>
                              <w:szCs w:val="28"/>
                              <w:rtl/>
                            </w:rPr>
                            <w:t xml:space="preserve"> تخصصی</w:t>
                          </w:r>
                          <w:r>
                            <w:rPr>
                              <w:rFonts w:cs="B Nazanin"/>
                              <w:sz w:val="28"/>
                              <w:szCs w:val="28"/>
                              <w:rtl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9D1548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1.9pt;margin-top:7.1pt;width:218.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Cc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" filled="f" stroked="f">
              <v:textbox>
                <w:txbxContent>
                  <w:p w:rsidR="00572B29" w:rsidRPr="00453C31" w:rsidRDefault="00572B29" w:rsidP="00E20861">
                    <w:pPr>
                      <w:rPr>
                        <w:rFonts w:cs="B Nazanin"/>
                        <w:sz w:val="28"/>
                        <w:szCs w:val="28"/>
                      </w:rPr>
                    </w:pPr>
                    <w:r>
                      <w:rPr>
                        <w:rFonts w:cs="B Nazanin"/>
                        <w:sz w:val="28"/>
                        <w:szCs w:val="28"/>
                        <w:rtl/>
                      </w:rPr>
                      <w:t>رشته</w:t>
                    </w:r>
                    <w:r>
                      <w:rPr>
                        <w:rFonts w:cs="B Nazanin" w:hint="cs"/>
                        <w:sz w:val="28"/>
                        <w:szCs w:val="28"/>
                        <w:rtl/>
                      </w:rPr>
                      <w:t xml:space="preserve"> تخصصی</w:t>
                    </w:r>
                    <w:r>
                      <w:rPr>
                        <w:rFonts w:cs="B Nazanin"/>
                        <w:sz w:val="28"/>
                        <w:szCs w:val="28"/>
                        <w:rtl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588AAD" wp14:editId="36CCD9B4">
              <wp:simplePos x="0" y="0"/>
              <wp:positionH relativeFrom="column">
                <wp:posOffset>262338</wp:posOffset>
              </wp:positionH>
              <wp:positionV relativeFrom="paragraph">
                <wp:posOffset>-108254</wp:posOffset>
              </wp:positionV>
              <wp:extent cx="2557090" cy="433705"/>
              <wp:effectExtent l="0" t="0" r="0" b="4445"/>
              <wp:wrapNone/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7090" cy="433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B29" w:rsidRPr="005937FB" w:rsidRDefault="00572B29" w:rsidP="00E20861">
                          <w:pPr>
                            <w:spacing w:line="276" w:lineRule="auto"/>
                            <w:rPr>
                              <w:rFonts w:cs="B Nazanin"/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cs="B Nazanin"/>
                              <w:b/>
                              <w:bCs/>
                              <w:sz w:val="21"/>
                              <w:szCs w:val="21"/>
                              <w:rtl/>
                            </w:rPr>
                            <w:t xml:space="preserve">آزمون 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sz w:val="21"/>
                              <w:szCs w:val="21"/>
                              <w:rtl/>
                            </w:rPr>
                            <w:t>پیشکاروزری شهریور 95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588AAD" id="Text Box 18" o:spid="_x0000_s1027" type="#_x0000_t202" style="position:absolute;left:0;text-align:left;margin-left:20.65pt;margin-top:-8.5pt;width:201.35pt;height:3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pJ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" filled="f" stroked="f">
              <v:textbox>
                <w:txbxContent>
                  <w:p w:rsidR="00572B29" w:rsidRPr="005937FB" w:rsidRDefault="00572B29" w:rsidP="00E20861">
                    <w:pPr>
                      <w:spacing w:line="276" w:lineRule="auto"/>
                      <w:rPr>
                        <w:rFonts w:cs="B Nazanin"/>
                        <w:b/>
                        <w:bCs/>
                        <w:sz w:val="21"/>
                        <w:szCs w:val="21"/>
                      </w:rPr>
                    </w:pPr>
                    <w:r>
                      <w:rPr>
                        <w:rFonts w:cs="B Nazanin"/>
                        <w:b/>
                        <w:bCs/>
                        <w:sz w:val="21"/>
                        <w:szCs w:val="21"/>
                        <w:rtl/>
                      </w:rPr>
                      <w:t xml:space="preserve">آزمون </w:t>
                    </w:r>
                    <w:r>
                      <w:rPr>
                        <w:rFonts w:cs="B Nazanin" w:hint="cs"/>
                        <w:b/>
                        <w:bCs/>
                        <w:sz w:val="21"/>
                        <w:szCs w:val="21"/>
                        <w:rtl/>
                      </w:rPr>
                      <w:t>پیشکاروزری شهریور 95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C89379" wp14:editId="08CE74EF">
              <wp:simplePos x="0" y="0"/>
              <wp:positionH relativeFrom="column">
                <wp:posOffset>3247390</wp:posOffset>
              </wp:positionH>
              <wp:positionV relativeFrom="paragraph">
                <wp:posOffset>-116205</wp:posOffset>
              </wp:positionV>
              <wp:extent cx="3681730" cy="598805"/>
              <wp:effectExtent l="0" t="0" r="0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1730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B29" w:rsidRPr="005937FB" w:rsidRDefault="00572B29" w:rsidP="00E20861">
                          <w:pPr>
                            <w:spacing w:line="276" w:lineRule="auto"/>
                            <w:jc w:val="center"/>
                            <w:rPr>
                              <w:rFonts w:cs="B Nazanin"/>
                              <w:sz w:val="22"/>
                              <w:szCs w:val="22"/>
                            </w:rPr>
                          </w:pPr>
                          <w:r w:rsidRPr="005937FB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دانشگاه علوم پزشکی و خدمات بهداشتی درمانی </w:t>
                          </w:r>
                          <w:r>
                            <w:rPr>
                              <w:rFonts w:cs="B Nazanin"/>
                              <w:b/>
                              <w:bCs/>
                              <w:sz w:val="22"/>
                              <w:szCs w:val="22"/>
                            </w:rPr>
                            <w:t>…..</w:t>
                          </w:r>
                          <w:r w:rsidRPr="005937FB">
                            <w:rPr>
                              <w:rFonts w:cs="B Nazanin"/>
                              <w:b/>
                              <w:bCs/>
                              <w:sz w:val="22"/>
                              <w:szCs w:val="22"/>
                            </w:rPr>
                            <w:br/>
                          </w:r>
                          <w:r w:rsidRPr="005937FB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دانشکده پزشکی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C89379" id="Text Box 19" o:spid="_x0000_s1028" type="#_x0000_t202" style="position:absolute;left:0;text-align:left;margin-left:255.7pt;margin-top:-9.15pt;width:289.9pt;height:4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hKCuQ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" filled="f" stroked="f">
              <v:textbox>
                <w:txbxContent>
                  <w:p w:rsidR="00572B29" w:rsidRPr="005937FB" w:rsidRDefault="00572B29" w:rsidP="00E20861">
                    <w:pPr>
                      <w:spacing w:line="276" w:lineRule="auto"/>
                      <w:jc w:val="center"/>
                      <w:rPr>
                        <w:rFonts w:cs="B Nazanin"/>
                        <w:sz w:val="22"/>
                        <w:szCs w:val="22"/>
                      </w:rPr>
                    </w:pPr>
                    <w:r w:rsidRPr="005937FB">
                      <w:rPr>
                        <w:rFonts w:cs="B Nazanin" w:hint="cs"/>
                        <w:b/>
                        <w:bCs/>
                        <w:sz w:val="22"/>
                        <w:szCs w:val="22"/>
                        <w:rtl/>
                      </w:rPr>
                      <w:t xml:space="preserve">دانشگاه علوم پزشکی و خدمات بهداشتی درمانی </w:t>
                    </w:r>
                    <w:r>
                      <w:rPr>
                        <w:rFonts w:cs="B Nazanin"/>
                        <w:b/>
                        <w:bCs/>
                        <w:sz w:val="22"/>
                        <w:szCs w:val="22"/>
                      </w:rPr>
                      <w:t>…..</w:t>
                    </w:r>
                    <w:r w:rsidRPr="005937FB">
                      <w:rPr>
                        <w:rFonts w:cs="B Nazanin"/>
                        <w:b/>
                        <w:bCs/>
                        <w:sz w:val="22"/>
                        <w:szCs w:val="22"/>
                      </w:rPr>
                      <w:br/>
                    </w:r>
                    <w:r w:rsidRPr="005937FB">
                      <w:rPr>
                        <w:rFonts w:cs="B Nazanin" w:hint="cs"/>
                        <w:b/>
                        <w:bCs/>
                        <w:sz w:val="22"/>
                        <w:szCs w:val="22"/>
                        <w:rtl/>
                      </w:rPr>
                      <w:t>دانشکده پزشکی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3689E8E" wp14:editId="0F97B476">
              <wp:simplePos x="0" y="0"/>
              <wp:positionH relativeFrom="column">
                <wp:posOffset>-228600</wp:posOffset>
              </wp:positionH>
              <wp:positionV relativeFrom="paragraph">
                <wp:posOffset>-107315</wp:posOffset>
              </wp:positionV>
              <wp:extent cx="6858000" cy="571500"/>
              <wp:effectExtent l="0" t="0" r="19050" b="1905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715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100B1DE" id="AutoShape 10" o:spid="_x0000_s1026" style="position:absolute;margin-left:-18pt;margin-top:-8.45pt;width:540pt;height: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" strokeweight="1.5pt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9F2C48B" wp14:editId="016AF2C0">
              <wp:simplePos x="0" y="0"/>
              <wp:positionH relativeFrom="column">
                <wp:posOffset>-226695</wp:posOffset>
              </wp:positionH>
              <wp:positionV relativeFrom="paragraph">
                <wp:posOffset>464185</wp:posOffset>
              </wp:positionV>
              <wp:extent cx="6858000" cy="9486900"/>
              <wp:effectExtent l="19050" t="19050" r="19050" b="1905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486900"/>
                      </a:xfrm>
                      <a:prstGeom prst="roundRect">
                        <a:avLst>
                          <a:gd name="adj" fmla="val 1528"/>
                        </a:avLst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FB859F2" id="AutoShape 9" o:spid="_x0000_s1026" style="position:absolute;margin-left:-17.85pt;margin-top:36.55pt;width:540pt;height:74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" strokeweight="3pt">
              <v:stroke linestyle="thinThin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8FE" w:rsidRDefault="000808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D1158"/>
    <w:multiLevelType w:val="hybridMultilevel"/>
    <w:tmpl w:val="0FC0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84D24"/>
    <w:multiLevelType w:val="hybridMultilevel"/>
    <w:tmpl w:val="E5A6AB94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77"/>
    <w:rsid w:val="00007F08"/>
    <w:rsid w:val="000243F2"/>
    <w:rsid w:val="00034C30"/>
    <w:rsid w:val="00072457"/>
    <w:rsid w:val="00075C78"/>
    <w:rsid w:val="0007792B"/>
    <w:rsid w:val="000808FE"/>
    <w:rsid w:val="000A1C98"/>
    <w:rsid w:val="000A7996"/>
    <w:rsid w:val="000B0F5C"/>
    <w:rsid w:val="000E4D0A"/>
    <w:rsid w:val="000F71BD"/>
    <w:rsid w:val="001218DE"/>
    <w:rsid w:val="00136DA6"/>
    <w:rsid w:val="00141165"/>
    <w:rsid w:val="00143380"/>
    <w:rsid w:val="001517D6"/>
    <w:rsid w:val="00161EA0"/>
    <w:rsid w:val="00166EA4"/>
    <w:rsid w:val="001712CC"/>
    <w:rsid w:val="00194F6A"/>
    <w:rsid w:val="001A71CD"/>
    <w:rsid w:val="001F3A0F"/>
    <w:rsid w:val="00225D4A"/>
    <w:rsid w:val="00240F7F"/>
    <w:rsid w:val="002560AB"/>
    <w:rsid w:val="00267CC7"/>
    <w:rsid w:val="002C3C64"/>
    <w:rsid w:val="002D2570"/>
    <w:rsid w:val="002E069A"/>
    <w:rsid w:val="002E4DC9"/>
    <w:rsid w:val="002F3DEC"/>
    <w:rsid w:val="00305037"/>
    <w:rsid w:val="003148D4"/>
    <w:rsid w:val="0033484B"/>
    <w:rsid w:val="003514BE"/>
    <w:rsid w:val="00362C71"/>
    <w:rsid w:val="00374FD1"/>
    <w:rsid w:val="003A6A83"/>
    <w:rsid w:val="003E54ED"/>
    <w:rsid w:val="003E5CD3"/>
    <w:rsid w:val="003F434C"/>
    <w:rsid w:val="00407EE6"/>
    <w:rsid w:val="0041029E"/>
    <w:rsid w:val="0041074F"/>
    <w:rsid w:val="00450F3A"/>
    <w:rsid w:val="00453C31"/>
    <w:rsid w:val="004705F3"/>
    <w:rsid w:val="0047099D"/>
    <w:rsid w:val="00470C96"/>
    <w:rsid w:val="00471789"/>
    <w:rsid w:val="00472477"/>
    <w:rsid w:val="0048340C"/>
    <w:rsid w:val="00496441"/>
    <w:rsid w:val="004964B4"/>
    <w:rsid w:val="004A340F"/>
    <w:rsid w:val="004B62CD"/>
    <w:rsid w:val="004C0ABB"/>
    <w:rsid w:val="004E6059"/>
    <w:rsid w:val="00510E7A"/>
    <w:rsid w:val="005110C8"/>
    <w:rsid w:val="00516286"/>
    <w:rsid w:val="005460F2"/>
    <w:rsid w:val="005463D3"/>
    <w:rsid w:val="00572B29"/>
    <w:rsid w:val="0059285E"/>
    <w:rsid w:val="005937FB"/>
    <w:rsid w:val="00597025"/>
    <w:rsid w:val="005B352D"/>
    <w:rsid w:val="005C4E45"/>
    <w:rsid w:val="005E213A"/>
    <w:rsid w:val="005F3B00"/>
    <w:rsid w:val="006227E8"/>
    <w:rsid w:val="00624C3D"/>
    <w:rsid w:val="00630F76"/>
    <w:rsid w:val="0063391A"/>
    <w:rsid w:val="00656630"/>
    <w:rsid w:val="00664F5C"/>
    <w:rsid w:val="006832B6"/>
    <w:rsid w:val="00695D7A"/>
    <w:rsid w:val="006B0676"/>
    <w:rsid w:val="006C45A5"/>
    <w:rsid w:val="006D36FD"/>
    <w:rsid w:val="00700CA3"/>
    <w:rsid w:val="00752BA7"/>
    <w:rsid w:val="0076020B"/>
    <w:rsid w:val="00776D30"/>
    <w:rsid w:val="00786E99"/>
    <w:rsid w:val="00797D4F"/>
    <w:rsid w:val="007D1F63"/>
    <w:rsid w:val="007E0865"/>
    <w:rsid w:val="007E1F29"/>
    <w:rsid w:val="007F516F"/>
    <w:rsid w:val="00805D0A"/>
    <w:rsid w:val="008204B2"/>
    <w:rsid w:val="00847B11"/>
    <w:rsid w:val="0085186B"/>
    <w:rsid w:val="008561E6"/>
    <w:rsid w:val="008613EF"/>
    <w:rsid w:val="00872B77"/>
    <w:rsid w:val="00880240"/>
    <w:rsid w:val="0089421B"/>
    <w:rsid w:val="008B26AC"/>
    <w:rsid w:val="008C0642"/>
    <w:rsid w:val="008C28E7"/>
    <w:rsid w:val="008D49C9"/>
    <w:rsid w:val="00913D4C"/>
    <w:rsid w:val="00932DDA"/>
    <w:rsid w:val="00970691"/>
    <w:rsid w:val="00974178"/>
    <w:rsid w:val="009752E7"/>
    <w:rsid w:val="009B24FF"/>
    <w:rsid w:val="009E5725"/>
    <w:rsid w:val="009F0F6A"/>
    <w:rsid w:val="009F1E19"/>
    <w:rsid w:val="009F6514"/>
    <w:rsid w:val="00A05D84"/>
    <w:rsid w:val="00A12D2B"/>
    <w:rsid w:val="00A17869"/>
    <w:rsid w:val="00A32D2F"/>
    <w:rsid w:val="00A3569F"/>
    <w:rsid w:val="00A40E1D"/>
    <w:rsid w:val="00A44826"/>
    <w:rsid w:val="00A46E56"/>
    <w:rsid w:val="00A572DC"/>
    <w:rsid w:val="00A62ED9"/>
    <w:rsid w:val="00A67F7E"/>
    <w:rsid w:val="00A83656"/>
    <w:rsid w:val="00AC6DD7"/>
    <w:rsid w:val="00AD0A79"/>
    <w:rsid w:val="00AD1158"/>
    <w:rsid w:val="00AE7B0B"/>
    <w:rsid w:val="00AF76D9"/>
    <w:rsid w:val="00B91DD1"/>
    <w:rsid w:val="00B93860"/>
    <w:rsid w:val="00BC1A66"/>
    <w:rsid w:val="00BC6CCB"/>
    <w:rsid w:val="00BD1B4C"/>
    <w:rsid w:val="00BE60E2"/>
    <w:rsid w:val="00C0462F"/>
    <w:rsid w:val="00C05DC6"/>
    <w:rsid w:val="00C13B4C"/>
    <w:rsid w:val="00C33159"/>
    <w:rsid w:val="00C34B4E"/>
    <w:rsid w:val="00C350B5"/>
    <w:rsid w:val="00C36039"/>
    <w:rsid w:val="00C604EF"/>
    <w:rsid w:val="00C6253A"/>
    <w:rsid w:val="00C733EB"/>
    <w:rsid w:val="00C80A8F"/>
    <w:rsid w:val="00CA41BE"/>
    <w:rsid w:val="00CC7B97"/>
    <w:rsid w:val="00CD498F"/>
    <w:rsid w:val="00D03C49"/>
    <w:rsid w:val="00D07B8C"/>
    <w:rsid w:val="00D60ACE"/>
    <w:rsid w:val="00D60DB2"/>
    <w:rsid w:val="00D644E5"/>
    <w:rsid w:val="00D83D6C"/>
    <w:rsid w:val="00D87F2E"/>
    <w:rsid w:val="00D93609"/>
    <w:rsid w:val="00D95FC5"/>
    <w:rsid w:val="00DA0A0E"/>
    <w:rsid w:val="00DA6CEC"/>
    <w:rsid w:val="00DB6F73"/>
    <w:rsid w:val="00E20861"/>
    <w:rsid w:val="00E4791B"/>
    <w:rsid w:val="00E625E8"/>
    <w:rsid w:val="00E649A3"/>
    <w:rsid w:val="00E850E7"/>
    <w:rsid w:val="00E86D60"/>
    <w:rsid w:val="00E921FB"/>
    <w:rsid w:val="00ED5B61"/>
    <w:rsid w:val="00EF5619"/>
    <w:rsid w:val="00F04E33"/>
    <w:rsid w:val="00F1037A"/>
    <w:rsid w:val="00F37BDF"/>
    <w:rsid w:val="00F410CC"/>
    <w:rsid w:val="00F426A4"/>
    <w:rsid w:val="00F652D8"/>
    <w:rsid w:val="00F84E4C"/>
    <w:rsid w:val="00F87B18"/>
    <w:rsid w:val="00F90451"/>
    <w:rsid w:val="00FA0234"/>
    <w:rsid w:val="00FD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281F88B-A37B-46D6-BEC8-BE7A5519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C3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0E1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ComplexNazanin">
    <w:name w:val="Style (Complex) Nazanin"/>
    <w:rsid w:val="00E649A3"/>
    <w:rPr>
      <w:rFonts w:ascii="Nazanin" w:hAnsi="Nazanin" w:cs="Nazanin"/>
      <w:sz w:val="24"/>
      <w:lang w:bidi="ar-SA"/>
    </w:rPr>
  </w:style>
  <w:style w:type="paragraph" w:customStyle="1" w:styleId="a">
    <w:name w:val="شماره"/>
    <w:basedOn w:val="Normal"/>
    <w:rsid w:val="00C733EB"/>
    <w:rPr>
      <w:rFonts w:cs="Nazanin"/>
    </w:rPr>
  </w:style>
  <w:style w:type="paragraph" w:customStyle="1" w:styleId="a0">
    <w:name w:val="بدنه"/>
    <w:basedOn w:val="Normal"/>
    <w:rsid w:val="00C733EB"/>
    <w:pPr>
      <w:jc w:val="lowKashida"/>
    </w:pPr>
    <w:rPr>
      <w:rFonts w:cs="Nazanin"/>
      <w:bCs/>
    </w:rPr>
  </w:style>
  <w:style w:type="paragraph" w:customStyle="1" w:styleId="a1">
    <w:name w:val="الفبجد"/>
    <w:basedOn w:val="Normal"/>
    <w:rsid w:val="00C733EB"/>
    <w:rPr>
      <w:rFonts w:cs="Nazanin"/>
      <w:b/>
      <w:bCs/>
      <w:szCs w:val="28"/>
    </w:rPr>
  </w:style>
  <w:style w:type="paragraph" w:customStyle="1" w:styleId="a2">
    <w:name w:val="گزینه"/>
    <w:basedOn w:val="Normal"/>
    <w:rsid w:val="00C733EB"/>
    <w:pPr>
      <w:jc w:val="lowKashida"/>
    </w:pPr>
    <w:rPr>
      <w:rFonts w:cs="Nazanin"/>
    </w:rPr>
  </w:style>
  <w:style w:type="paragraph" w:customStyle="1" w:styleId="a3">
    <w:name w:val="فاصله"/>
    <w:basedOn w:val="Normal"/>
    <w:rsid w:val="00C733EB"/>
    <w:rPr>
      <w:bCs/>
    </w:rPr>
  </w:style>
  <w:style w:type="paragraph" w:styleId="Header">
    <w:name w:val="header"/>
    <w:basedOn w:val="Normal"/>
    <w:rsid w:val="000A79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799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3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BOARD\Desktop\AzmoonDraf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AzmoonDraft</Template>
  <TotalTime>197</TotalTime>
  <Pages>1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QNo</vt:lpstr>
    </vt:vector>
  </TitlesOfParts>
  <Company>pajouhan</Company>
  <LinksUpToDate>false</LinksUpToDate>
  <CharactersWithSpaces>11160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QNo</dc:title>
  <dc:creator>administrator</dc:creator>
  <cp:lastModifiedBy>Ghasem FadaeiFard</cp:lastModifiedBy>
  <cp:revision>34</cp:revision>
  <cp:lastPrinted>1900-12-31T19:30:00Z</cp:lastPrinted>
  <dcterms:created xsi:type="dcterms:W3CDTF">2016-08-10T11:30:00Z</dcterms:created>
  <dcterms:modified xsi:type="dcterms:W3CDTF">2016-08-29T08:04:00Z</dcterms:modified>
</cp:coreProperties>
</file>